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3002E5F8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1B58FC1" w14:textId="14BD80CF" w:rsidR="00692703" w:rsidRPr="00CF1A49" w:rsidRDefault="00ED2BC2" w:rsidP="00913946">
            <w:pPr>
              <w:pStyle w:val="Title"/>
            </w:pPr>
            <w:r>
              <w:t>TAJINDER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SINGH</w:t>
            </w:r>
          </w:p>
          <w:p w14:paraId="40F2BD52" w14:textId="0AA0D82B" w:rsidR="00ED2BC2" w:rsidRDefault="00ED2BC2" w:rsidP="00ED2BC2">
            <w:pPr>
              <w:pStyle w:val="ContactInfo"/>
              <w:contextualSpacing w:val="0"/>
            </w:pPr>
            <w:r>
              <w:t>29 Shoreland Crescent, Toronto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B73AE98DE6B3485BA7860336F56ECD5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437-772-8017</w:t>
            </w:r>
          </w:p>
          <w:p w14:paraId="3A8C3610" w14:textId="6431DBFE" w:rsidR="00692703" w:rsidRPr="00CF1A49" w:rsidRDefault="00ED2BC2" w:rsidP="00ED2BC2">
            <w:pPr>
              <w:pStyle w:val="ContactInfo"/>
              <w:contextualSpacing w:val="0"/>
            </w:pPr>
            <w:r>
              <w:t>Singhtaj21@gmail.com</w:t>
            </w:r>
            <w:r w:rsidR="00692703" w:rsidRPr="00CF1A49">
              <w:t xml:space="preserve"> </w:t>
            </w:r>
          </w:p>
        </w:tc>
      </w:tr>
      <w:tr w:rsidR="009571D8" w:rsidRPr="00CF1A49" w14:paraId="18D9C9DC" w14:textId="77777777" w:rsidTr="00692703">
        <w:tc>
          <w:tcPr>
            <w:tcW w:w="9360" w:type="dxa"/>
            <w:tcMar>
              <w:top w:w="432" w:type="dxa"/>
            </w:tcMar>
          </w:tcPr>
          <w:p w14:paraId="7A3D32FB" w14:textId="183F402C" w:rsidR="001755A8" w:rsidRPr="00CF1A49" w:rsidRDefault="001755A8" w:rsidP="00913946">
            <w:pPr>
              <w:contextualSpacing w:val="0"/>
            </w:pPr>
          </w:p>
        </w:tc>
      </w:tr>
    </w:tbl>
    <w:p w14:paraId="7621CE5E" w14:textId="77777777" w:rsidR="004E01EB" w:rsidRPr="00CF1A49" w:rsidRDefault="00EB3A48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E4C3E7F20F0F47C9BDFA97C575879F43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276BB35A" w14:textId="77777777" w:rsidTr="004C1FD0">
        <w:trPr>
          <w:trHeight w:val="1851"/>
        </w:trPr>
        <w:tc>
          <w:tcPr>
            <w:tcW w:w="9355" w:type="dxa"/>
          </w:tcPr>
          <w:p w14:paraId="09F6D700" w14:textId="341DC874" w:rsidR="001D0BF1" w:rsidRPr="00CF1A49" w:rsidRDefault="004C1FD0" w:rsidP="001D0BF1">
            <w:pPr>
              <w:pStyle w:val="Heading3"/>
              <w:contextualSpacing w:val="0"/>
              <w:outlineLvl w:val="2"/>
            </w:pPr>
            <w:r>
              <w:t>March</w:t>
            </w:r>
            <w:r w:rsidR="001D0BF1" w:rsidRPr="00CF1A49">
              <w:t xml:space="preserve"> – </w:t>
            </w:r>
            <w:r w:rsidR="00ED2BC2">
              <w:t>present</w:t>
            </w:r>
          </w:p>
          <w:p w14:paraId="5DA2CF60" w14:textId="0C454156" w:rsidR="001D0BF1" w:rsidRPr="00CF1A49" w:rsidRDefault="004C1FD0" w:rsidP="001D0BF1">
            <w:pPr>
              <w:pStyle w:val="Heading2"/>
              <w:contextualSpacing w:val="0"/>
              <w:outlineLvl w:val="1"/>
            </w:pPr>
            <w:r>
              <w:t>security guard</w:t>
            </w:r>
            <w:r w:rsidR="001D0BF1" w:rsidRPr="00CF1A49">
              <w:t xml:space="preserve">, </w:t>
            </w:r>
            <w:r w:rsidR="00563FEB">
              <w:rPr>
                <w:b w:val="0"/>
              </w:rPr>
              <w:t>t</w:t>
            </w:r>
            <w:r>
              <w:rPr>
                <w:b w:val="0"/>
              </w:rPr>
              <w:t>one- Gar security inc</w:t>
            </w:r>
          </w:p>
          <w:p w14:paraId="3C1141E3" w14:textId="77777777" w:rsidR="004C1FD0" w:rsidRDefault="004C1FD0" w:rsidP="004C1FD0">
            <w:pPr>
              <w:pStyle w:val="ListBullet"/>
              <w:numPr>
                <w:ilvl w:val="0"/>
                <w:numId w:val="15"/>
              </w:numPr>
            </w:pPr>
            <w:r>
              <w:t>Regular tours of the building</w:t>
            </w:r>
          </w:p>
          <w:p w14:paraId="7D196F63" w14:textId="77777777" w:rsidR="004C1FD0" w:rsidRDefault="004C1FD0" w:rsidP="004C1FD0">
            <w:pPr>
              <w:pStyle w:val="ListBullet"/>
              <w:numPr>
                <w:ilvl w:val="0"/>
                <w:numId w:val="15"/>
              </w:numPr>
            </w:pPr>
            <w:r>
              <w:t>Giving direction to the guest</w:t>
            </w:r>
          </w:p>
          <w:p w14:paraId="423BB532" w14:textId="77777777" w:rsidR="004C1FD0" w:rsidRDefault="004C1FD0" w:rsidP="004C1FD0">
            <w:pPr>
              <w:pStyle w:val="ListBullet"/>
              <w:numPr>
                <w:ilvl w:val="0"/>
                <w:numId w:val="15"/>
              </w:numPr>
            </w:pPr>
            <w:r>
              <w:t>Writing daily occurrence and incident reports</w:t>
            </w:r>
          </w:p>
          <w:p w14:paraId="49FA6E71" w14:textId="44EBFEE6" w:rsidR="00563FEB" w:rsidRPr="00CF1A49" w:rsidRDefault="004C1FD0" w:rsidP="004C1FD0">
            <w:pPr>
              <w:pStyle w:val="ListParagraph"/>
              <w:numPr>
                <w:ilvl w:val="0"/>
                <w:numId w:val="15"/>
              </w:numPr>
            </w:pPr>
            <w:r>
              <w:t>Giving access to Guests</w:t>
            </w:r>
          </w:p>
        </w:tc>
      </w:tr>
      <w:tr w:rsidR="00F61DF9" w:rsidRPr="00CF1A49" w14:paraId="5AD75403" w14:textId="77777777" w:rsidTr="00F61DF9">
        <w:tc>
          <w:tcPr>
            <w:tcW w:w="9355" w:type="dxa"/>
            <w:tcMar>
              <w:top w:w="216" w:type="dxa"/>
            </w:tcMar>
          </w:tcPr>
          <w:p w14:paraId="69CC566A" w14:textId="0DC4FC68" w:rsidR="00F61DF9" w:rsidRPr="00CF1A49" w:rsidRDefault="00563FEB" w:rsidP="00F61DF9">
            <w:pPr>
              <w:pStyle w:val="Heading3"/>
              <w:contextualSpacing w:val="0"/>
              <w:outlineLvl w:val="2"/>
            </w:pPr>
            <w:r>
              <w:t>January</w:t>
            </w:r>
            <w:r w:rsidR="00F61DF9" w:rsidRPr="00CF1A49">
              <w:t xml:space="preserve"> – </w:t>
            </w:r>
            <w:r w:rsidR="004C1FD0">
              <w:t>present</w:t>
            </w:r>
          </w:p>
          <w:p w14:paraId="5F1C0EBA" w14:textId="28437CAB" w:rsidR="00F61DF9" w:rsidRDefault="004C1FD0" w:rsidP="00F61DF9">
            <w:pPr>
              <w:pStyle w:val="Heading2"/>
              <w:contextualSpacing w:val="0"/>
              <w:outlineLvl w:val="1"/>
              <w:rPr>
                <w:b w:val="0"/>
              </w:rPr>
            </w:pPr>
            <w:r>
              <w:t xml:space="preserve">team </w:t>
            </w:r>
            <w:r>
              <w:t>MEMBER,</w:t>
            </w:r>
            <w:r w:rsidRPr="004C1FD0">
              <w:rPr>
                <w:b w:val="0"/>
                <w:bCs/>
              </w:rPr>
              <w:t xml:space="preserve"> </w:t>
            </w:r>
            <w:r w:rsidR="003A710D" w:rsidRPr="004C1FD0">
              <w:rPr>
                <w:b w:val="0"/>
                <w:bCs/>
              </w:rPr>
              <w:t>TIM HORTONS</w:t>
            </w:r>
          </w:p>
          <w:p w14:paraId="03CD07F5" w14:textId="77777777" w:rsidR="004C1FD0" w:rsidRDefault="004C1FD0" w:rsidP="004C1FD0">
            <w:pPr>
              <w:pStyle w:val="ListParagraph"/>
              <w:numPr>
                <w:ilvl w:val="0"/>
                <w:numId w:val="15"/>
              </w:numPr>
            </w:pPr>
            <w:r>
              <w:t>Taking orders and dealing with guests</w:t>
            </w:r>
          </w:p>
          <w:p w14:paraId="6BB6E18C" w14:textId="77777777" w:rsidR="004C1FD0" w:rsidRDefault="004C1FD0" w:rsidP="004C1FD0">
            <w:pPr>
              <w:pStyle w:val="ListParagraph"/>
              <w:numPr>
                <w:ilvl w:val="0"/>
                <w:numId w:val="15"/>
              </w:numPr>
            </w:pPr>
            <w:r>
              <w:t>Making beverages and Sandwiches</w:t>
            </w:r>
          </w:p>
          <w:p w14:paraId="61F7A3C1" w14:textId="5E091BF4" w:rsidR="004C1FD0" w:rsidRDefault="004C1FD0" w:rsidP="004C1FD0">
            <w:pPr>
              <w:pStyle w:val="ListParagraph"/>
              <w:numPr>
                <w:ilvl w:val="0"/>
                <w:numId w:val="15"/>
              </w:numPr>
            </w:pPr>
            <w:r>
              <w:t>Interact with customers</w:t>
            </w:r>
          </w:p>
          <w:p w14:paraId="1E82385C" w14:textId="4CBD9447" w:rsidR="004C1FD0" w:rsidRDefault="004C1FD0" w:rsidP="004C1FD0">
            <w:pPr>
              <w:pStyle w:val="ListParagraph"/>
              <w:numPr>
                <w:ilvl w:val="0"/>
                <w:numId w:val="15"/>
              </w:numPr>
            </w:pPr>
            <w:r>
              <w:t>Greeting with Guests and solves Inquiries.</w:t>
            </w:r>
          </w:p>
          <w:p w14:paraId="526DD6D4" w14:textId="1B51D5E0" w:rsidR="00F61DF9" w:rsidRDefault="00F61DF9" w:rsidP="004C1FD0">
            <w:pPr>
              <w:pStyle w:val="Heading2"/>
            </w:pPr>
          </w:p>
        </w:tc>
      </w:tr>
    </w:tbl>
    <w:sdt>
      <w:sdtPr>
        <w:alias w:val="Education:"/>
        <w:tag w:val="Education:"/>
        <w:id w:val="-1908763273"/>
        <w:placeholder>
          <w:docPart w:val="12DC19A03C244FD9B8E84371E721A41F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1BEDE7E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  <w:bookmarkEnd w:id="0" w:displacedByCustomXml="next"/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77A4E8CA" w14:textId="77777777" w:rsidTr="00D66A52">
        <w:tc>
          <w:tcPr>
            <w:tcW w:w="9355" w:type="dxa"/>
          </w:tcPr>
          <w:p w14:paraId="626A54B9" w14:textId="77777777" w:rsidR="001D0BF1" w:rsidRPr="00CF1A49" w:rsidRDefault="00EB3A48" w:rsidP="001D0BF1">
            <w:pPr>
              <w:pStyle w:val="Heading3"/>
              <w:contextualSpacing w:val="0"/>
              <w:outlineLvl w:val="2"/>
            </w:pPr>
            <w:sdt>
              <w:sdtPr>
                <w:alias w:val="Enter month of school 1:"/>
                <w:tag w:val="Enter month of school 1:"/>
                <w:id w:val="1364630836"/>
                <w:placeholder>
                  <w:docPart w:val="0E2612C4A4D04CF19A0FC6434EF2ADBC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Month</w:t>
                </w:r>
              </w:sdtContent>
            </w:sdt>
            <w:r w:rsidR="001D0BF1" w:rsidRPr="00CF1A49">
              <w:t xml:space="preserve"> </w:t>
            </w:r>
            <w:sdt>
              <w:sdtPr>
                <w:alias w:val="Enter year of school 1:"/>
                <w:tag w:val="Enter year of school 1:"/>
                <w:id w:val="871491248"/>
                <w:placeholder>
                  <w:docPart w:val="A902EED092B44502B16E922640E1287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Year</w:t>
                </w:r>
              </w:sdtContent>
            </w:sdt>
          </w:p>
          <w:p w14:paraId="24412BF4" w14:textId="60898879" w:rsidR="001D0BF1" w:rsidRPr="00CF1A49" w:rsidRDefault="004C1FD0" w:rsidP="001D0BF1">
            <w:pPr>
              <w:pStyle w:val="Heading2"/>
              <w:contextualSpacing w:val="0"/>
              <w:outlineLvl w:val="1"/>
            </w:pPr>
            <w:r>
              <w:t>networking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ST. CLAIR college</w:t>
            </w:r>
          </w:p>
          <w:p w14:paraId="733FF4F2" w14:textId="3B952C07" w:rsidR="007538DC" w:rsidRPr="00CF1A49" w:rsidRDefault="007538DC" w:rsidP="007538DC">
            <w:pPr>
              <w:contextualSpacing w:val="0"/>
            </w:pPr>
          </w:p>
        </w:tc>
      </w:tr>
      <w:tr w:rsidR="00F61DF9" w:rsidRPr="00CF1A49" w14:paraId="3407DD67" w14:textId="77777777" w:rsidTr="00F61DF9">
        <w:tc>
          <w:tcPr>
            <w:tcW w:w="9355" w:type="dxa"/>
            <w:tcMar>
              <w:top w:w="216" w:type="dxa"/>
            </w:tcMar>
          </w:tcPr>
          <w:p w14:paraId="0C837769" w14:textId="0A70AE6B" w:rsidR="00F61DF9" w:rsidRPr="00CF1A49" w:rsidRDefault="004C1FD0" w:rsidP="00F61DF9">
            <w:pPr>
              <w:pStyle w:val="Heading3"/>
              <w:contextualSpacing w:val="0"/>
              <w:outlineLvl w:val="2"/>
            </w:pPr>
            <w:r>
              <w:t>April 2015 – april 2018</w:t>
            </w:r>
          </w:p>
          <w:p w14:paraId="2A88AB85" w14:textId="58ED8F83" w:rsidR="00F61DF9" w:rsidRPr="00CF1A49" w:rsidRDefault="003A710D" w:rsidP="00F61DF9">
            <w:pPr>
              <w:pStyle w:val="Heading2"/>
              <w:contextualSpacing w:val="0"/>
              <w:outlineLvl w:val="1"/>
            </w:pPr>
            <w:r>
              <w:t>BACHELOR’S</w:t>
            </w:r>
            <w:r w:rsidR="004C1FD0">
              <w:t xml:space="preserve"> degree - INFORMATION TECHNOLOGY,</w:t>
            </w:r>
            <w:r w:rsidR="00F61DF9" w:rsidRPr="00CF1A49">
              <w:t xml:space="preserve"> </w:t>
            </w:r>
            <w:r w:rsidR="004C1FD0">
              <w:rPr>
                <w:rStyle w:val="SubtleReference"/>
              </w:rPr>
              <w:t>khalsa college</w:t>
            </w:r>
          </w:p>
          <w:p w14:paraId="5828E5E1" w14:textId="38A0D8D4" w:rsidR="00F61DF9" w:rsidRDefault="00F61DF9" w:rsidP="00F61DF9"/>
        </w:tc>
      </w:tr>
    </w:tbl>
    <w:sdt>
      <w:sdtPr>
        <w:alias w:val="Skills:"/>
        <w:tag w:val="Skills:"/>
        <w:id w:val="-1392877668"/>
        <w:placeholder>
          <w:docPart w:val="3C827FF541104F279A580EB10606C79D"/>
        </w:placeholder>
        <w:temporary/>
        <w:showingPlcHdr/>
        <w15:appearance w15:val="hidden"/>
      </w:sdtPr>
      <w:sdtEndPr/>
      <w:sdtContent>
        <w:p w14:paraId="2CC58B24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798AA204" w14:textId="77777777" w:rsidTr="00CF1A49">
        <w:tc>
          <w:tcPr>
            <w:tcW w:w="4675" w:type="dxa"/>
          </w:tcPr>
          <w:p w14:paraId="3AF1FCF9" w14:textId="77777777" w:rsidR="001F4E6D" w:rsidRPr="003A710D" w:rsidRDefault="003A710D" w:rsidP="003A710D">
            <w:pPr>
              <w:pStyle w:val="ListBullet"/>
            </w:pPr>
            <w:r>
              <w:t>Bilingual – English, Hindi and Punjabi</w:t>
            </w:r>
          </w:p>
          <w:p w14:paraId="06C2E752" w14:textId="77777777" w:rsidR="003A710D" w:rsidRDefault="003A710D" w:rsidP="003A710D">
            <w:pPr>
              <w:pStyle w:val="ListBullet"/>
            </w:pPr>
            <w:r>
              <w:t>MS Excel, MS Word and Power Point</w:t>
            </w:r>
          </w:p>
          <w:p w14:paraId="0D446915" w14:textId="77777777" w:rsidR="003A710D" w:rsidRDefault="003A710D" w:rsidP="003A710D">
            <w:pPr>
              <w:pStyle w:val="ListBullet"/>
            </w:pPr>
            <w:r>
              <w:t>Comfortable working in fast pace environment</w:t>
            </w:r>
          </w:p>
          <w:p w14:paraId="570BD114" w14:textId="760B5268" w:rsidR="003A710D" w:rsidRPr="006E1507" w:rsidRDefault="003A710D" w:rsidP="003A710D">
            <w:pPr>
              <w:pStyle w:val="ListBullet"/>
            </w:pPr>
            <w:r>
              <w:t>Comfortable with night shift.</w:t>
            </w:r>
          </w:p>
        </w:tc>
        <w:tc>
          <w:tcPr>
            <w:tcW w:w="4675" w:type="dxa"/>
            <w:tcMar>
              <w:left w:w="360" w:type="dxa"/>
            </w:tcMar>
          </w:tcPr>
          <w:p w14:paraId="7B60E3A0" w14:textId="50C6CE31" w:rsidR="003A0632" w:rsidRPr="006E1507" w:rsidRDefault="003A0632" w:rsidP="003A710D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  <w:p w14:paraId="3495FFFF" w14:textId="76BAC1EF" w:rsidR="001E3120" w:rsidRPr="006E1507" w:rsidRDefault="001E3120" w:rsidP="003A710D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14:paraId="162C2937" w14:textId="3237102F" w:rsidR="00B51D1B" w:rsidRPr="006E1507" w:rsidRDefault="00B51D1B" w:rsidP="003A710D">
      <w:pPr>
        <w:pStyle w:val="Heading1"/>
      </w:pP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C28FD" w14:textId="77777777" w:rsidR="00EB3A48" w:rsidRDefault="00EB3A48" w:rsidP="0068194B">
      <w:r>
        <w:separator/>
      </w:r>
    </w:p>
    <w:p w14:paraId="7D0D5FAD" w14:textId="77777777" w:rsidR="00EB3A48" w:rsidRDefault="00EB3A48"/>
    <w:p w14:paraId="051C7406" w14:textId="77777777" w:rsidR="00EB3A48" w:rsidRDefault="00EB3A48"/>
  </w:endnote>
  <w:endnote w:type="continuationSeparator" w:id="0">
    <w:p w14:paraId="07290C4A" w14:textId="77777777" w:rsidR="00EB3A48" w:rsidRDefault="00EB3A48" w:rsidP="0068194B">
      <w:r>
        <w:continuationSeparator/>
      </w:r>
    </w:p>
    <w:p w14:paraId="4CC92E9A" w14:textId="77777777" w:rsidR="00EB3A48" w:rsidRDefault="00EB3A48"/>
    <w:p w14:paraId="5D0D9ADE" w14:textId="77777777" w:rsidR="00EB3A48" w:rsidRDefault="00EB3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CFE45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E9A0D" w14:textId="77777777" w:rsidR="00EB3A48" w:rsidRDefault="00EB3A48" w:rsidP="0068194B">
      <w:r>
        <w:separator/>
      </w:r>
    </w:p>
    <w:p w14:paraId="7118A023" w14:textId="77777777" w:rsidR="00EB3A48" w:rsidRDefault="00EB3A48"/>
    <w:p w14:paraId="58C4607D" w14:textId="77777777" w:rsidR="00EB3A48" w:rsidRDefault="00EB3A48"/>
  </w:footnote>
  <w:footnote w:type="continuationSeparator" w:id="0">
    <w:p w14:paraId="76324216" w14:textId="77777777" w:rsidR="00EB3A48" w:rsidRDefault="00EB3A48" w:rsidP="0068194B">
      <w:r>
        <w:continuationSeparator/>
      </w:r>
    </w:p>
    <w:p w14:paraId="011E4274" w14:textId="77777777" w:rsidR="00EB3A48" w:rsidRDefault="00EB3A48"/>
    <w:p w14:paraId="00E80FEC" w14:textId="77777777" w:rsidR="00EB3A48" w:rsidRDefault="00EB3A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9949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136754" wp14:editId="356FDBF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387A19F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AFE4741"/>
    <w:multiLevelType w:val="hybridMultilevel"/>
    <w:tmpl w:val="305C9AFA"/>
    <w:lvl w:ilvl="0" w:tplc="3B908D7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543FF6"/>
    <w:multiLevelType w:val="multilevel"/>
    <w:tmpl w:val="B096D760"/>
    <w:lvl w:ilvl="0">
      <w:start w:val="1"/>
      <w:numFmt w:val="bullet"/>
      <w:pStyle w:val="MacroTex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color w:val="1D824C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7922090"/>
    <w:multiLevelType w:val="hybridMultilevel"/>
    <w:tmpl w:val="B37640FC"/>
    <w:lvl w:ilvl="0" w:tplc="90B61A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C2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A710D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1FD0"/>
    <w:rsid w:val="004C2D5D"/>
    <w:rsid w:val="004C33E1"/>
    <w:rsid w:val="004E01EB"/>
    <w:rsid w:val="004E2794"/>
    <w:rsid w:val="00510392"/>
    <w:rsid w:val="00513E2A"/>
    <w:rsid w:val="00563FEB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B3A48"/>
    <w:rsid w:val="00EC1351"/>
    <w:rsid w:val="00EC4CBF"/>
    <w:rsid w:val="00ED2BC2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24573"/>
  <w15:chartTrackingRefBased/>
  <w15:docId w15:val="{C923654C-B748-42D6-8D73-796796F4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0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inder%20Singh\AppData\Local\Microsoft\Office\16.0\DTS\en-US%7b8729A898-8B99-44D8-867C-53550B61039D%7d\%7b827AFD01-6215-4457-802B-9D7D652083FB%7dtf164024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3AE98DE6B3485BA7860336F56E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46E5-626E-4EF2-9FB3-E459034F011E}"/>
      </w:docPartPr>
      <w:docPartBody>
        <w:p w:rsidR="00000000" w:rsidRDefault="00FA54B0">
          <w:pPr>
            <w:pStyle w:val="B73AE98DE6B3485BA7860336F56ECD5E"/>
          </w:pPr>
          <w:r w:rsidRPr="00CF1A49">
            <w:t>·</w:t>
          </w:r>
        </w:p>
      </w:docPartBody>
    </w:docPart>
    <w:docPart>
      <w:docPartPr>
        <w:name w:val="E4C3E7F20F0F47C9BDFA97C57587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6E3B-7B3D-4D21-A2AA-8BC8679A9387}"/>
      </w:docPartPr>
      <w:docPartBody>
        <w:p w:rsidR="00000000" w:rsidRDefault="00FA54B0">
          <w:pPr>
            <w:pStyle w:val="E4C3E7F20F0F47C9BDFA97C575879F43"/>
          </w:pPr>
          <w:r w:rsidRPr="00CF1A49">
            <w:t>Experience</w:t>
          </w:r>
        </w:p>
      </w:docPartBody>
    </w:docPart>
    <w:docPart>
      <w:docPartPr>
        <w:name w:val="12DC19A03C244FD9B8E84371E721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4EB6-F5CD-4169-9000-4B100A7F0FB9}"/>
      </w:docPartPr>
      <w:docPartBody>
        <w:p w:rsidR="00000000" w:rsidRDefault="00FA54B0">
          <w:pPr>
            <w:pStyle w:val="12DC19A03C244FD9B8E84371E721A41F"/>
          </w:pPr>
          <w:r w:rsidRPr="00CF1A49">
            <w:t>Education</w:t>
          </w:r>
        </w:p>
      </w:docPartBody>
    </w:docPart>
    <w:docPart>
      <w:docPartPr>
        <w:name w:val="0E2612C4A4D04CF19A0FC6434EF2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45F6-7356-420F-9FAE-01424173976C}"/>
      </w:docPartPr>
      <w:docPartBody>
        <w:p w:rsidR="00000000" w:rsidRDefault="00FA54B0">
          <w:pPr>
            <w:pStyle w:val="0E2612C4A4D04CF19A0FC6434EF2ADBC"/>
          </w:pPr>
          <w:r w:rsidRPr="00CF1A49">
            <w:t>Month</w:t>
          </w:r>
        </w:p>
      </w:docPartBody>
    </w:docPart>
    <w:docPart>
      <w:docPartPr>
        <w:name w:val="A902EED092B44502B16E922640E1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7506-2100-4B99-8DA5-767C14F07683}"/>
      </w:docPartPr>
      <w:docPartBody>
        <w:p w:rsidR="00000000" w:rsidRDefault="00FA54B0">
          <w:pPr>
            <w:pStyle w:val="A902EED092B44502B16E922640E12872"/>
          </w:pPr>
          <w:r w:rsidRPr="00CF1A49">
            <w:t>Year</w:t>
          </w:r>
        </w:p>
      </w:docPartBody>
    </w:docPart>
    <w:docPart>
      <w:docPartPr>
        <w:name w:val="3C827FF541104F279A580EB10606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F0B5-5637-43AC-8F1C-A927E4B8FAF8}"/>
      </w:docPartPr>
      <w:docPartBody>
        <w:p w:rsidR="00000000" w:rsidRDefault="00FA54B0">
          <w:pPr>
            <w:pStyle w:val="3C827FF541104F279A580EB10606C79D"/>
          </w:pPr>
          <w:r w:rsidRPr="00CF1A49">
            <w:t>Skil</w:t>
          </w:r>
          <w:r w:rsidRPr="00CF1A49">
            <w:t>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B0"/>
    <w:rsid w:val="00FA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37FB920D8246BC88C6BF1131380332">
    <w:name w:val="DF37FB920D8246BC88C6BF1131380332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C1DE4F966D8F46BC9E81076291AE2E0D">
    <w:name w:val="C1DE4F966D8F46BC9E81076291AE2E0D"/>
  </w:style>
  <w:style w:type="paragraph" w:customStyle="1" w:styleId="7CC55736B2D94E079A751F00B5ADB65A">
    <w:name w:val="7CC55736B2D94E079A751F00B5ADB65A"/>
  </w:style>
  <w:style w:type="paragraph" w:customStyle="1" w:styleId="B73AE98DE6B3485BA7860336F56ECD5E">
    <w:name w:val="B73AE98DE6B3485BA7860336F56ECD5E"/>
  </w:style>
  <w:style w:type="paragraph" w:customStyle="1" w:styleId="18FABCC84CAE45ACB7F463C8E9717E66">
    <w:name w:val="18FABCC84CAE45ACB7F463C8E9717E66"/>
  </w:style>
  <w:style w:type="paragraph" w:customStyle="1" w:styleId="FB6CE8306F854499AEAD9A8FCA33487C">
    <w:name w:val="FB6CE8306F854499AEAD9A8FCA33487C"/>
  </w:style>
  <w:style w:type="paragraph" w:customStyle="1" w:styleId="C7A0E99CD520456980DDF483727E6722">
    <w:name w:val="C7A0E99CD520456980DDF483727E6722"/>
  </w:style>
  <w:style w:type="paragraph" w:customStyle="1" w:styleId="9AD211DE869A476EAE3953B469DFC807">
    <w:name w:val="9AD211DE869A476EAE3953B469DFC807"/>
  </w:style>
  <w:style w:type="paragraph" w:customStyle="1" w:styleId="3046BBD235804F568D984F0667F66CB9">
    <w:name w:val="3046BBD235804F568D984F0667F66CB9"/>
  </w:style>
  <w:style w:type="paragraph" w:customStyle="1" w:styleId="4DE3F037E1DF4E57BF7705A0C1CA1F1C">
    <w:name w:val="4DE3F037E1DF4E57BF7705A0C1CA1F1C"/>
  </w:style>
  <w:style w:type="paragraph" w:customStyle="1" w:styleId="3E8DACA0138D40F08BF709E95E719937">
    <w:name w:val="3E8DACA0138D40F08BF709E95E719937"/>
  </w:style>
  <w:style w:type="paragraph" w:customStyle="1" w:styleId="E4C3E7F20F0F47C9BDFA97C575879F43">
    <w:name w:val="E4C3E7F20F0F47C9BDFA97C575879F43"/>
  </w:style>
  <w:style w:type="paragraph" w:customStyle="1" w:styleId="76F7DE40326A434EA01272B48C268067">
    <w:name w:val="76F7DE40326A434EA01272B48C268067"/>
  </w:style>
  <w:style w:type="paragraph" w:customStyle="1" w:styleId="F5AD2847D9CA4BE6BE9A1C561ED2906C">
    <w:name w:val="F5AD2847D9CA4BE6BE9A1C561ED2906C"/>
  </w:style>
  <w:style w:type="paragraph" w:customStyle="1" w:styleId="92D985032E984DBEB4691F60AA5518FD">
    <w:name w:val="92D985032E984DBEB4691F60AA5518FD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1663E62D45EC451CBFFE19A68A65EB6D">
    <w:name w:val="1663E62D45EC451CBFFE19A68A65EB6D"/>
  </w:style>
  <w:style w:type="paragraph" w:customStyle="1" w:styleId="13617882EE46455E9B73330F0BA515DD">
    <w:name w:val="13617882EE46455E9B73330F0BA515DD"/>
  </w:style>
  <w:style w:type="paragraph" w:customStyle="1" w:styleId="7A25C0E297924BBA8B6A25D75694EEE6">
    <w:name w:val="7A25C0E297924BBA8B6A25D75694EEE6"/>
  </w:style>
  <w:style w:type="paragraph" w:customStyle="1" w:styleId="4690C593E6574DF0814102CB4196F082">
    <w:name w:val="4690C593E6574DF0814102CB4196F082"/>
  </w:style>
  <w:style w:type="paragraph" w:customStyle="1" w:styleId="78E3C7449E6B46189DF83EED998E9B8F">
    <w:name w:val="78E3C7449E6B46189DF83EED998E9B8F"/>
  </w:style>
  <w:style w:type="paragraph" w:customStyle="1" w:styleId="D968E780F5FB4198954B79BD5E8F7D36">
    <w:name w:val="D968E780F5FB4198954B79BD5E8F7D36"/>
  </w:style>
  <w:style w:type="paragraph" w:customStyle="1" w:styleId="9DAF7D86893440BF9E72196C23EB6065">
    <w:name w:val="9DAF7D86893440BF9E72196C23EB6065"/>
  </w:style>
  <w:style w:type="paragraph" w:customStyle="1" w:styleId="12DC19A03C244FD9B8E84371E721A41F">
    <w:name w:val="12DC19A03C244FD9B8E84371E721A41F"/>
  </w:style>
  <w:style w:type="paragraph" w:customStyle="1" w:styleId="0E2612C4A4D04CF19A0FC6434EF2ADBC">
    <w:name w:val="0E2612C4A4D04CF19A0FC6434EF2ADBC"/>
  </w:style>
  <w:style w:type="paragraph" w:customStyle="1" w:styleId="A902EED092B44502B16E922640E12872">
    <w:name w:val="A902EED092B44502B16E922640E12872"/>
  </w:style>
  <w:style w:type="paragraph" w:customStyle="1" w:styleId="18DD9C46476F414BBAFEA1208051341E">
    <w:name w:val="18DD9C46476F414BBAFEA1208051341E"/>
  </w:style>
  <w:style w:type="paragraph" w:customStyle="1" w:styleId="F66830D6306A44D085E9EABD30DB3CC2">
    <w:name w:val="F66830D6306A44D085E9EABD30DB3CC2"/>
  </w:style>
  <w:style w:type="paragraph" w:customStyle="1" w:styleId="3DBFBAD05D534B58BD28A858478293F7">
    <w:name w:val="3DBFBAD05D534B58BD28A858478293F7"/>
  </w:style>
  <w:style w:type="paragraph" w:customStyle="1" w:styleId="B538A69E573141DDA9DEBBC33954221F">
    <w:name w:val="B538A69E573141DDA9DEBBC33954221F"/>
  </w:style>
  <w:style w:type="paragraph" w:customStyle="1" w:styleId="8DE4D780C45043E693237402FBC85CDD">
    <w:name w:val="8DE4D780C45043E693237402FBC85CDD"/>
  </w:style>
  <w:style w:type="paragraph" w:customStyle="1" w:styleId="A7864202912140DBAC9F7C570218C04E">
    <w:name w:val="A7864202912140DBAC9F7C570218C04E"/>
  </w:style>
  <w:style w:type="paragraph" w:customStyle="1" w:styleId="21E42E07E04944539A25099DD8A9CA20">
    <w:name w:val="21E42E07E04944539A25099DD8A9CA20"/>
  </w:style>
  <w:style w:type="paragraph" w:customStyle="1" w:styleId="6BD47734D1C840BB932282FB5553D02D">
    <w:name w:val="6BD47734D1C840BB932282FB5553D02D"/>
  </w:style>
  <w:style w:type="paragraph" w:customStyle="1" w:styleId="3C827FF541104F279A580EB10606C79D">
    <w:name w:val="3C827FF541104F279A580EB10606C79D"/>
  </w:style>
  <w:style w:type="paragraph" w:customStyle="1" w:styleId="8B7FD1CCA460476C90D7EAEF4B9A3D19">
    <w:name w:val="8B7FD1CCA460476C90D7EAEF4B9A3D19"/>
  </w:style>
  <w:style w:type="paragraph" w:customStyle="1" w:styleId="C586287CAD014590B96FEE244812B5B6">
    <w:name w:val="C586287CAD014590B96FEE244812B5B6"/>
  </w:style>
  <w:style w:type="paragraph" w:customStyle="1" w:styleId="86CFFC83827C4C1DB868D82FD3EEB5AB">
    <w:name w:val="86CFFC83827C4C1DB868D82FD3EEB5AB"/>
  </w:style>
  <w:style w:type="paragraph" w:customStyle="1" w:styleId="93D4075083894CCB90C43934EBAAE492">
    <w:name w:val="93D4075083894CCB90C43934EBAAE492"/>
  </w:style>
  <w:style w:type="paragraph" w:customStyle="1" w:styleId="EAD5BF8CBCE24BCE81F93EACD9C765E2">
    <w:name w:val="EAD5BF8CBCE24BCE81F93EACD9C765E2"/>
  </w:style>
  <w:style w:type="paragraph" w:customStyle="1" w:styleId="2057CC8AE4DA4D318280D1987D79A004">
    <w:name w:val="2057CC8AE4DA4D318280D1987D79A004"/>
  </w:style>
  <w:style w:type="paragraph" w:customStyle="1" w:styleId="5314613610FF423B8D1440ACEC31A626">
    <w:name w:val="5314613610FF423B8D1440ACEC31A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{827AFD01-6215-4457-802B-9D7D652083FB}tf16402488</Template>
  <TotalTime>32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Tajinder Singh</dc:creator>
  <cp:keywords/>
  <dc:description/>
  <cp:lastModifiedBy>Manbir Singh .</cp:lastModifiedBy>
  <cp:revision>1</cp:revision>
  <dcterms:created xsi:type="dcterms:W3CDTF">2020-04-01T21:06:00Z</dcterms:created>
  <dcterms:modified xsi:type="dcterms:W3CDTF">2020-04-01T21:43:00Z</dcterms:modified>
  <cp:category/>
</cp:coreProperties>
</file>